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0DD4B" w14:textId="77777777" w:rsidR="00A034CB" w:rsidRDefault="00A034CB" w:rsidP="00A034CB">
      <w:pPr>
        <w:rPr>
          <w:rFonts w:ascii="Times New Roman" w:hAnsi="Times New Roman" w:cs="Times New Roman"/>
          <w:sz w:val="20"/>
          <w:szCs w:val="20"/>
        </w:rPr>
      </w:pPr>
    </w:p>
    <w:p w14:paraId="4CBC6A06" w14:textId="7E7D0B8B"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[Your Chapter Name]</w:t>
      </w:r>
    </w:p>
    <w:p w14:paraId="733C45B0"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[Your School Name]</w:t>
      </w:r>
    </w:p>
    <w:p w14:paraId="6A4A6526"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[Your School Address]</w:t>
      </w:r>
    </w:p>
    <w:p w14:paraId="43175884"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[City, State, ZIP Code]</w:t>
      </w:r>
    </w:p>
    <w:p w14:paraId="71ABA780"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[Email Address]</w:t>
      </w:r>
    </w:p>
    <w:p w14:paraId="6145DAC0"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[Phone Number]</w:t>
      </w:r>
    </w:p>
    <w:p w14:paraId="4FE5DE54"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[Date]</w:t>
      </w:r>
    </w:p>
    <w:p w14:paraId="408F098B" w14:textId="77777777" w:rsidR="00A034CB" w:rsidRPr="00A034CB" w:rsidRDefault="00A034CB" w:rsidP="00A034CB">
      <w:pPr>
        <w:rPr>
          <w:rFonts w:ascii="Times New Roman" w:hAnsi="Times New Roman" w:cs="Times New Roman"/>
          <w:sz w:val="20"/>
          <w:szCs w:val="20"/>
        </w:rPr>
      </w:pPr>
    </w:p>
    <w:p w14:paraId="4A6DE8D8"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[Business Name]</w:t>
      </w:r>
    </w:p>
    <w:p w14:paraId="758A8E04"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[Business Address]</w:t>
      </w:r>
    </w:p>
    <w:p w14:paraId="5F7730B4"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[City, State, ZIP Code]</w:t>
      </w:r>
    </w:p>
    <w:p w14:paraId="7A944FF7" w14:textId="77777777" w:rsidR="00A034CB" w:rsidRPr="00A034CB" w:rsidRDefault="00A034CB" w:rsidP="00A034CB">
      <w:pPr>
        <w:rPr>
          <w:rFonts w:ascii="Times New Roman" w:hAnsi="Times New Roman" w:cs="Times New Roman"/>
          <w:sz w:val="20"/>
          <w:szCs w:val="20"/>
        </w:rPr>
      </w:pPr>
    </w:p>
    <w:p w14:paraId="26CCAA1F"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Dear [Business Owner/Manager],</w:t>
      </w:r>
    </w:p>
    <w:p w14:paraId="14A7369D" w14:textId="77777777" w:rsidR="00A034CB" w:rsidRPr="00A034CB" w:rsidRDefault="00A034CB" w:rsidP="00A034CB">
      <w:pPr>
        <w:rPr>
          <w:rFonts w:ascii="Times New Roman" w:hAnsi="Times New Roman" w:cs="Times New Roman"/>
          <w:sz w:val="20"/>
          <w:szCs w:val="20"/>
        </w:rPr>
      </w:pPr>
    </w:p>
    <w:p w14:paraId="6DE6E638"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Subject: Sponsorship Request for [Your FCCLA Chapter] to Attend the National Leadership Conference</w:t>
      </w:r>
    </w:p>
    <w:p w14:paraId="4E1AF398" w14:textId="77777777" w:rsidR="00A034CB" w:rsidRPr="00A034CB" w:rsidRDefault="00A034CB" w:rsidP="00A034CB">
      <w:pPr>
        <w:jc w:val="both"/>
        <w:rPr>
          <w:rFonts w:ascii="Times New Roman" w:hAnsi="Times New Roman" w:cs="Times New Roman"/>
          <w:sz w:val="20"/>
          <w:szCs w:val="20"/>
        </w:rPr>
      </w:pPr>
    </w:p>
    <w:p w14:paraId="7AFFF4CB"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I hope this letter finds you well. My name is [Your Name], and I am a proud member of [Your FCCLA Chapter] at [Your School]. I am writing to you on behalf of our passionate and dedicated group of students who have an incredible opportunity to attend the National Leadership Conference (NLC) in Seattle, WA, from June 29 to July 3, 2024.</w:t>
      </w:r>
    </w:p>
    <w:p w14:paraId="485F0323" w14:textId="77777777" w:rsidR="00A034CB" w:rsidRPr="00A034CB" w:rsidRDefault="00A034CB" w:rsidP="00A034CB">
      <w:pPr>
        <w:jc w:val="both"/>
        <w:rPr>
          <w:rFonts w:ascii="Times New Roman" w:hAnsi="Times New Roman" w:cs="Times New Roman"/>
          <w:sz w:val="20"/>
          <w:szCs w:val="20"/>
        </w:rPr>
      </w:pPr>
    </w:p>
    <w:p w14:paraId="00082511" w14:textId="7F2A6AA5" w:rsidR="00A034CB" w:rsidRPr="00A034CB" w:rsidRDefault="00A034CB" w:rsidP="00A034CB">
      <w:pPr>
        <w:jc w:val="both"/>
        <w:rPr>
          <w:rFonts w:ascii="Times New Roman" w:hAnsi="Times New Roman" w:cs="Times New Roman"/>
          <w:sz w:val="20"/>
          <w:szCs w:val="20"/>
        </w:rPr>
      </w:pPr>
      <w:r>
        <w:rPr>
          <w:rFonts w:ascii="Times New Roman" w:hAnsi="Times New Roman" w:cs="Times New Roman"/>
          <w:sz w:val="20"/>
          <w:szCs w:val="20"/>
        </w:rPr>
        <w:t>FCCLA’s</w:t>
      </w:r>
      <w:r w:rsidRPr="00A034CB">
        <w:rPr>
          <w:rFonts w:ascii="Times New Roman" w:hAnsi="Times New Roman" w:cs="Times New Roman"/>
          <w:sz w:val="20"/>
          <w:szCs w:val="20"/>
        </w:rPr>
        <w:t xml:space="preserve"> NLC is an event that brings together over 8,000 individuals, including over 6,500 middle and high school students and over 1,500 educators. This conference serves as a platform for our members to enhance their leadership skills, participate in various workshops, and connect with like-minded individuals from across the nation. As a chapter, we believe that this experience will not only enrich our members' education but also contribute to the development of future leaders in our community.</w:t>
      </w:r>
    </w:p>
    <w:p w14:paraId="5382BE5D" w14:textId="77777777" w:rsidR="00A034CB" w:rsidRPr="00A034CB" w:rsidRDefault="00A034CB" w:rsidP="00A034CB">
      <w:pPr>
        <w:jc w:val="both"/>
        <w:rPr>
          <w:rFonts w:ascii="Times New Roman" w:hAnsi="Times New Roman" w:cs="Times New Roman"/>
          <w:sz w:val="20"/>
          <w:szCs w:val="20"/>
        </w:rPr>
      </w:pPr>
    </w:p>
    <w:p w14:paraId="59CDD0AC"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However, attending such an event comes with expenses, including registration fees, travel costs, and accommodation. As we strive to make this opportunity accessible to all our members, we are seeking community support to help offset these costs. This is where your partnership becomes invaluable.</w:t>
      </w:r>
    </w:p>
    <w:p w14:paraId="47CB4AA0" w14:textId="77777777" w:rsidR="00A034CB" w:rsidRPr="00A034CB" w:rsidRDefault="00A034CB" w:rsidP="00A034CB">
      <w:pPr>
        <w:jc w:val="both"/>
        <w:rPr>
          <w:rFonts w:ascii="Times New Roman" w:hAnsi="Times New Roman" w:cs="Times New Roman"/>
          <w:sz w:val="20"/>
          <w:szCs w:val="20"/>
        </w:rPr>
      </w:pPr>
    </w:p>
    <w:p w14:paraId="5CFAA46E"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We are reaching out to local businesses like yours that share our commitment to youth development and community empowerment. By sponsoring [Your FCCLA Chapter], you will not only be investing in the education and leadership potential of our students but also gaining visibility within our community. Your support will be recognized through various channels, including our social media platforms, event materials, and any press releases related to our NLC attendance.</w:t>
      </w:r>
    </w:p>
    <w:p w14:paraId="1682F4AB" w14:textId="77777777" w:rsidR="00A034CB" w:rsidRPr="00A034CB" w:rsidRDefault="00A034CB" w:rsidP="00A034CB">
      <w:pPr>
        <w:jc w:val="both"/>
        <w:rPr>
          <w:rFonts w:ascii="Times New Roman" w:hAnsi="Times New Roman" w:cs="Times New Roman"/>
          <w:sz w:val="20"/>
          <w:szCs w:val="20"/>
        </w:rPr>
      </w:pPr>
    </w:p>
    <w:p w14:paraId="38F0FC65"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We are seeking financial contributions, but we are also open to discussing any in-kind support that aligns with your business's products or services. Any level of support is genuinely appreciated, and we are confident that your partnership will make a significant impact on the success of our chapter and its members.</w:t>
      </w:r>
    </w:p>
    <w:p w14:paraId="100F71FB" w14:textId="77777777" w:rsidR="00A034CB" w:rsidRPr="00A034CB" w:rsidRDefault="00A034CB" w:rsidP="00A034CB">
      <w:pPr>
        <w:jc w:val="both"/>
        <w:rPr>
          <w:rFonts w:ascii="Times New Roman" w:hAnsi="Times New Roman" w:cs="Times New Roman"/>
          <w:sz w:val="20"/>
          <w:szCs w:val="20"/>
        </w:rPr>
      </w:pPr>
    </w:p>
    <w:p w14:paraId="3B946201"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If you have any questions or require additional information, please feel free to contact me at [Your Email Address] or [Your Phone Number]. We are more than willing to meet with you to discuss this opportunity further.</w:t>
      </w:r>
    </w:p>
    <w:p w14:paraId="4680A691" w14:textId="77777777" w:rsidR="00A034CB" w:rsidRPr="00A034CB" w:rsidRDefault="00A034CB" w:rsidP="00A034CB">
      <w:pPr>
        <w:jc w:val="both"/>
        <w:rPr>
          <w:rFonts w:ascii="Times New Roman" w:hAnsi="Times New Roman" w:cs="Times New Roman"/>
          <w:sz w:val="20"/>
          <w:szCs w:val="20"/>
        </w:rPr>
      </w:pPr>
    </w:p>
    <w:p w14:paraId="5082D939" w14:textId="77777777" w:rsidR="00A034CB" w:rsidRPr="00A034CB" w:rsidRDefault="00A034CB" w:rsidP="00A034CB">
      <w:pPr>
        <w:jc w:val="both"/>
        <w:rPr>
          <w:rFonts w:ascii="Times New Roman" w:hAnsi="Times New Roman" w:cs="Times New Roman"/>
          <w:sz w:val="20"/>
          <w:szCs w:val="20"/>
        </w:rPr>
      </w:pPr>
      <w:r w:rsidRPr="00A034CB">
        <w:rPr>
          <w:rFonts w:ascii="Times New Roman" w:hAnsi="Times New Roman" w:cs="Times New Roman"/>
          <w:sz w:val="20"/>
          <w:szCs w:val="20"/>
        </w:rPr>
        <w:t>Thank you for considering our request, and we look forward to the possibility of partnering with [Business Name] to make the National Leadership Conference a transformative experience for our students.</w:t>
      </w:r>
    </w:p>
    <w:p w14:paraId="46D443A9" w14:textId="77777777" w:rsidR="00A034CB" w:rsidRPr="00A034CB" w:rsidRDefault="00A034CB" w:rsidP="00A034CB">
      <w:pPr>
        <w:rPr>
          <w:rFonts w:ascii="Times New Roman" w:hAnsi="Times New Roman" w:cs="Times New Roman"/>
          <w:sz w:val="20"/>
          <w:szCs w:val="20"/>
        </w:rPr>
      </w:pPr>
    </w:p>
    <w:p w14:paraId="58349012"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Sincerely,</w:t>
      </w:r>
    </w:p>
    <w:p w14:paraId="7387EF08" w14:textId="77777777" w:rsidR="00A034CB" w:rsidRPr="00A034CB" w:rsidRDefault="00A034CB" w:rsidP="00A034CB">
      <w:pPr>
        <w:rPr>
          <w:rFonts w:ascii="Times New Roman" w:hAnsi="Times New Roman" w:cs="Times New Roman"/>
          <w:sz w:val="20"/>
          <w:szCs w:val="20"/>
        </w:rPr>
      </w:pPr>
    </w:p>
    <w:p w14:paraId="40EA06B5"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[Your Full Name]</w:t>
      </w:r>
    </w:p>
    <w:p w14:paraId="6D1030E2" w14:textId="77777777" w:rsidR="00A034CB" w:rsidRPr="00A034CB" w:rsidRDefault="00A034CB" w:rsidP="00A034CB">
      <w:pPr>
        <w:rPr>
          <w:rFonts w:ascii="Times New Roman" w:hAnsi="Times New Roman" w:cs="Times New Roman"/>
          <w:sz w:val="20"/>
          <w:szCs w:val="20"/>
        </w:rPr>
      </w:pPr>
      <w:r w:rsidRPr="00A034CB">
        <w:rPr>
          <w:rFonts w:ascii="Times New Roman" w:hAnsi="Times New Roman" w:cs="Times New Roman"/>
          <w:sz w:val="20"/>
          <w:szCs w:val="20"/>
        </w:rPr>
        <w:t>[Your Position in FCCLA Chapter]</w:t>
      </w:r>
    </w:p>
    <w:p w14:paraId="2C797C37" w14:textId="5254A10D" w:rsidR="00A034CB" w:rsidRPr="00A034CB" w:rsidRDefault="00A034CB" w:rsidP="00A034CB">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3B353D4" wp14:editId="7231E076">
                <wp:simplePos x="0" y="0"/>
                <wp:positionH relativeFrom="column">
                  <wp:posOffset>-1076325</wp:posOffset>
                </wp:positionH>
                <wp:positionV relativeFrom="paragraph">
                  <wp:posOffset>1035685</wp:posOffset>
                </wp:positionV>
                <wp:extent cx="8753475" cy="581025"/>
                <wp:effectExtent l="0" t="0" r="9525" b="9525"/>
                <wp:wrapNone/>
                <wp:docPr id="463519791" name="Rectangle 1"/>
                <wp:cNvGraphicFramePr/>
                <a:graphic xmlns:a="http://schemas.openxmlformats.org/drawingml/2006/main">
                  <a:graphicData uri="http://schemas.microsoft.com/office/word/2010/wordprocessingShape">
                    <wps:wsp>
                      <wps:cNvSpPr/>
                      <wps:spPr>
                        <a:xfrm>
                          <a:off x="0" y="0"/>
                          <a:ext cx="8753475" cy="581025"/>
                        </a:xfrm>
                        <a:prstGeom prst="rect">
                          <a:avLst/>
                        </a:prstGeom>
                        <a:solidFill>
                          <a:srgbClr val="EF3E4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DB89D" id="Rectangle 1" o:spid="_x0000_s1026" style="position:absolute;margin-left:-84.75pt;margin-top:81.55pt;width:689.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" fillcolor="#ef3e42" stroked="f" strokeweight="1pt"/>
            </w:pict>
          </mc:Fallback>
        </mc:AlternateContent>
      </w:r>
      <w:r w:rsidRPr="00A034CB">
        <w:rPr>
          <w:rFonts w:ascii="Times New Roman" w:hAnsi="Times New Roman" w:cs="Times New Roman"/>
          <w:sz w:val="20"/>
          <w:szCs w:val="20"/>
        </w:rPr>
        <w:t>[Your Contact Information]</w:t>
      </w:r>
    </w:p>
    <w:sectPr w:rsidR="00A034CB" w:rsidRPr="00A034CB" w:rsidSect="003603A6">
      <w:headerReference w:type="default" r:id="rId7"/>
      <w:type w:val="continuous"/>
      <w:pgSz w:w="12240" w:h="15840"/>
      <w:pgMar w:top="2070" w:right="14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C2D7" w14:textId="77777777" w:rsidR="003603A6" w:rsidRDefault="003603A6" w:rsidP="00D34A0D">
      <w:r>
        <w:separator/>
      </w:r>
    </w:p>
  </w:endnote>
  <w:endnote w:type="continuationSeparator" w:id="0">
    <w:p w14:paraId="25584BFF" w14:textId="77777777" w:rsidR="003603A6" w:rsidRDefault="003603A6" w:rsidP="00D34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A587" w14:textId="77777777" w:rsidR="003603A6" w:rsidRDefault="003603A6" w:rsidP="00D34A0D">
      <w:r>
        <w:separator/>
      </w:r>
    </w:p>
  </w:footnote>
  <w:footnote w:type="continuationSeparator" w:id="0">
    <w:p w14:paraId="0F96D7BD" w14:textId="77777777" w:rsidR="003603A6" w:rsidRDefault="003603A6" w:rsidP="00D34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9480" w14:textId="77777777" w:rsidR="002A004C" w:rsidRPr="007034A9" w:rsidRDefault="002A004C" w:rsidP="002A004C">
    <w:pPr>
      <w:spacing w:before="240" w:after="240"/>
      <w:jc w:val="center"/>
      <w:rPr>
        <w:rFonts w:eastAsia="Times New Roman" w:cstheme="minorHAnsi"/>
        <w:b/>
        <w:bCs/>
      </w:rPr>
    </w:pPr>
    <w:r>
      <w:rPr>
        <w:noProof/>
      </w:rPr>
      <w:drawing>
        <wp:anchor distT="0" distB="0" distL="114300" distR="114300" simplePos="0" relativeHeight="251659264" behindDoc="0" locked="0" layoutInCell="1" allowOverlap="1" wp14:anchorId="6E6FC17B" wp14:editId="017190B9">
          <wp:simplePos x="0" y="0"/>
          <wp:positionH relativeFrom="column">
            <wp:posOffset>-163830</wp:posOffset>
          </wp:positionH>
          <wp:positionV relativeFrom="paragraph">
            <wp:posOffset>-101600</wp:posOffset>
          </wp:positionV>
          <wp:extent cx="1572491" cy="914400"/>
          <wp:effectExtent l="0" t="0" r="8890" b="0"/>
          <wp:wrapNone/>
          <wp:docPr id="1097251206" name="Picture 109725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CLATaglineLgo_r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572491" cy="914400"/>
                  </a:xfrm>
                  <a:prstGeom prst="rect">
                    <a:avLst/>
                  </a:prstGeom>
                </pic:spPr>
              </pic:pic>
            </a:graphicData>
          </a:graphic>
          <wp14:sizeRelH relativeFrom="page">
            <wp14:pctWidth>0</wp14:pctWidth>
          </wp14:sizeRelH>
          <wp14:sizeRelV relativeFrom="page">
            <wp14:pctHeight>0</wp14:pctHeight>
          </wp14:sizeRelV>
        </wp:anchor>
      </w:drawing>
    </w:r>
  </w:p>
  <w:p w14:paraId="5258ADEB" w14:textId="77777777" w:rsidR="003E665B" w:rsidRDefault="003E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4E20FA"/>
    <w:multiLevelType w:val="hybridMultilevel"/>
    <w:tmpl w:val="A7E4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32C97777"/>
    <w:multiLevelType w:val="hybridMultilevel"/>
    <w:tmpl w:val="4B3C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446B8"/>
    <w:multiLevelType w:val="hybridMultilevel"/>
    <w:tmpl w:val="6890C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7B1DF6"/>
    <w:multiLevelType w:val="hybridMultilevel"/>
    <w:tmpl w:val="65DE5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837A8"/>
    <w:multiLevelType w:val="hybridMultilevel"/>
    <w:tmpl w:val="A858B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47469986">
    <w:abstractNumId w:val="3"/>
  </w:num>
  <w:num w:numId="2" w16cid:durableId="1656643204">
    <w:abstractNumId w:val="1"/>
  </w:num>
  <w:num w:numId="3" w16cid:durableId="1077172834">
    <w:abstractNumId w:val="0"/>
  </w:num>
  <w:num w:numId="4" w16cid:durableId="2054840895">
    <w:abstractNumId w:val="4"/>
  </w:num>
  <w:num w:numId="5" w16cid:durableId="14438430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trackedChange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1MjWwMDewBLItzJR0lIJTi4sz8/NACsxqAaceVpgsAAAA"/>
  </w:docVars>
  <w:rsids>
    <w:rsidRoot w:val="00A034CB"/>
    <w:rsid w:val="000179EE"/>
    <w:rsid w:val="0003390E"/>
    <w:rsid w:val="00047769"/>
    <w:rsid w:val="000571DB"/>
    <w:rsid w:val="00065484"/>
    <w:rsid w:val="000D5500"/>
    <w:rsid w:val="00156D7A"/>
    <w:rsid w:val="00162453"/>
    <w:rsid w:val="00173C29"/>
    <w:rsid w:val="001817E5"/>
    <w:rsid w:val="001A04ED"/>
    <w:rsid w:val="001A0735"/>
    <w:rsid w:val="001E7996"/>
    <w:rsid w:val="00262935"/>
    <w:rsid w:val="00284A96"/>
    <w:rsid w:val="00295F75"/>
    <w:rsid w:val="002A004C"/>
    <w:rsid w:val="002A6C82"/>
    <w:rsid w:val="002C3A93"/>
    <w:rsid w:val="00302802"/>
    <w:rsid w:val="003049A8"/>
    <w:rsid w:val="00352DCD"/>
    <w:rsid w:val="003603A6"/>
    <w:rsid w:val="00383F8D"/>
    <w:rsid w:val="00390596"/>
    <w:rsid w:val="003A4F99"/>
    <w:rsid w:val="003E665B"/>
    <w:rsid w:val="003F046A"/>
    <w:rsid w:val="00406286"/>
    <w:rsid w:val="0044056B"/>
    <w:rsid w:val="004517EA"/>
    <w:rsid w:val="00451D6F"/>
    <w:rsid w:val="00464194"/>
    <w:rsid w:val="004853C7"/>
    <w:rsid w:val="004864C5"/>
    <w:rsid w:val="00492934"/>
    <w:rsid w:val="004932ED"/>
    <w:rsid w:val="004A0324"/>
    <w:rsid w:val="004B4D9F"/>
    <w:rsid w:val="004E2DC5"/>
    <w:rsid w:val="00504A01"/>
    <w:rsid w:val="00514EA8"/>
    <w:rsid w:val="00541CF8"/>
    <w:rsid w:val="0054207D"/>
    <w:rsid w:val="00582C26"/>
    <w:rsid w:val="005B0A5E"/>
    <w:rsid w:val="005C67E7"/>
    <w:rsid w:val="00610F18"/>
    <w:rsid w:val="006170F5"/>
    <w:rsid w:val="006877C0"/>
    <w:rsid w:val="006926B0"/>
    <w:rsid w:val="0069338F"/>
    <w:rsid w:val="006D3C13"/>
    <w:rsid w:val="00706480"/>
    <w:rsid w:val="0073656F"/>
    <w:rsid w:val="00771061"/>
    <w:rsid w:val="0077156A"/>
    <w:rsid w:val="0078242B"/>
    <w:rsid w:val="00785F8A"/>
    <w:rsid w:val="00842DE4"/>
    <w:rsid w:val="008551F6"/>
    <w:rsid w:val="00866DE8"/>
    <w:rsid w:val="00891715"/>
    <w:rsid w:val="008B1E4B"/>
    <w:rsid w:val="008C2F11"/>
    <w:rsid w:val="008D0FF4"/>
    <w:rsid w:val="008E4CD5"/>
    <w:rsid w:val="008E7494"/>
    <w:rsid w:val="008F2E1E"/>
    <w:rsid w:val="00913B64"/>
    <w:rsid w:val="00914A7E"/>
    <w:rsid w:val="009A0D41"/>
    <w:rsid w:val="009D2EE2"/>
    <w:rsid w:val="00A034CB"/>
    <w:rsid w:val="00A04323"/>
    <w:rsid w:val="00A11E92"/>
    <w:rsid w:val="00A257A4"/>
    <w:rsid w:val="00A307F9"/>
    <w:rsid w:val="00A312DF"/>
    <w:rsid w:val="00A37FFC"/>
    <w:rsid w:val="00AA6DC1"/>
    <w:rsid w:val="00AC1A2F"/>
    <w:rsid w:val="00AE2376"/>
    <w:rsid w:val="00B91DEF"/>
    <w:rsid w:val="00BA491A"/>
    <w:rsid w:val="00BB1212"/>
    <w:rsid w:val="00BD6A02"/>
    <w:rsid w:val="00BE27A0"/>
    <w:rsid w:val="00C24F59"/>
    <w:rsid w:val="00C55460"/>
    <w:rsid w:val="00C92ECA"/>
    <w:rsid w:val="00D0698B"/>
    <w:rsid w:val="00D2773F"/>
    <w:rsid w:val="00D34A0D"/>
    <w:rsid w:val="00D45F12"/>
    <w:rsid w:val="00DA6B26"/>
    <w:rsid w:val="00DB4863"/>
    <w:rsid w:val="00DC0C29"/>
    <w:rsid w:val="00DC2A06"/>
    <w:rsid w:val="00DC3297"/>
    <w:rsid w:val="00DC49ED"/>
    <w:rsid w:val="00DD25C1"/>
    <w:rsid w:val="00DD2AAC"/>
    <w:rsid w:val="00E0685A"/>
    <w:rsid w:val="00E25639"/>
    <w:rsid w:val="00E67179"/>
    <w:rsid w:val="00E706E3"/>
    <w:rsid w:val="00E93507"/>
    <w:rsid w:val="00E974C3"/>
    <w:rsid w:val="00EB48ED"/>
    <w:rsid w:val="00ED6544"/>
    <w:rsid w:val="00EF2AE5"/>
    <w:rsid w:val="00EF71B7"/>
    <w:rsid w:val="00F06B80"/>
    <w:rsid w:val="00F20FF0"/>
    <w:rsid w:val="00F621BE"/>
    <w:rsid w:val="00F73392"/>
    <w:rsid w:val="00F8377F"/>
    <w:rsid w:val="00FC72F5"/>
    <w:rsid w:val="00FE664C"/>
    <w:rsid w:val="00FE768E"/>
    <w:rsid w:val="00FF5C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77B1"/>
  <w15:chartTrackingRefBased/>
  <w15:docId w15:val="{A1546D6C-DA7C-47CD-AC67-5ABD5BE3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A0D"/>
    <w:pPr>
      <w:tabs>
        <w:tab w:val="center" w:pos="4680"/>
        <w:tab w:val="right" w:pos="9360"/>
      </w:tabs>
    </w:pPr>
  </w:style>
  <w:style w:type="character" w:customStyle="1" w:styleId="HeaderChar">
    <w:name w:val="Header Char"/>
    <w:basedOn w:val="DefaultParagraphFont"/>
    <w:link w:val="Header"/>
    <w:uiPriority w:val="99"/>
    <w:rsid w:val="00D34A0D"/>
  </w:style>
  <w:style w:type="paragraph" w:styleId="Footer">
    <w:name w:val="footer"/>
    <w:basedOn w:val="Normal"/>
    <w:link w:val="FooterChar"/>
    <w:uiPriority w:val="99"/>
    <w:unhideWhenUsed/>
    <w:rsid w:val="00D34A0D"/>
    <w:pPr>
      <w:tabs>
        <w:tab w:val="center" w:pos="4680"/>
        <w:tab w:val="right" w:pos="9360"/>
      </w:tabs>
    </w:pPr>
  </w:style>
  <w:style w:type="character" w:customStyle="1" w:styleId="FooterChar">
    <w:name w:val="Footer Char"/>
    <w:basedOn w:val="DefaultParagraphFont"/>
    <w:link w:val="Footer"/>
    <w:uiPriority w:val="99"/>
    <w:rsid w:val="00D34A0D"/>
  </w:style>
  <w:style w:type="paragraph" w:styleId="BalloonText">
    <w:name w:val="Balloon Text"/>
    <w:basedOn w:val="Normal"/>
    <w:link w:val="BalloonTextChar"/>
    <w:uiPriority w:val="99"/>
    <w:semiHidden/>
    <w:unhideWhenUsed/>
    <w:rsid w:val="00D34A0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34A0D"/>
    <w:rPr>
      <w:rFonts w:ascii="Times New Roman" w:hAnsi="Times New Roman"/>
      <w:sz w:val="18"/>
      <w:szCs w:val="18"/>
    </w:rPr>
  </w:style>
  <w:style w:type="paragraph" w:customStyle="1" w:styleId="BasicParagraph">
    <w:name w:val="[Basic Paragraph]"/>
    <w:basedOn w:val="Normal"/>
    <w:uiPriority w:val="99"/>
    <w:rsid w:val="00D34A0D"/>
    <w:pPr>
      <w:autoSpaceDE w:val="0"/>
      <w:autoSpaceDN w:val="0"/>
      <w:adjustRightInd w:val="0"/>
      <w:spacing w:line="288" w:lineRule="auto"/>
      <w:textAlignment w:val="center"/>
    </w:pPr>
    <w:rPr>
      <w:rFonts w:ascii="Minion Pro" w:hAnsi="Minion Pro" w:cs="Minion Pro"/>
      <w:color w:val="000000"/>
    </w:rPr>
  </w:style>
  <w:style w:type="paragraph" w:styleId="Title">
    <w:name w:val="Title"/>
    <w:basedOn w:val="Normal"/>
    <w:next w:val="Normal"/>
    <w:link w:val="TitleChar"/>
    <w:uiPriority w:val="10"/>
    <w:qFormat/>
    <w:rsid w:val="00E671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717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7179"/>
    <w:rPr>
      <w:color w:val="0000FF"/>
      <w:u w:val="single"/>
    </w:rPr>
  </w:style>
  <w:style w:type="paragraph" w:styleId="ListParagraph">
    <w:name w:val="List Paragraph"/>
    <w:basedOn w:val="Normal"/>
    <w:uiPriority w:val="34"/>
    <w:qFormat/>
    <w:rsid w:val="008C2F11"/>
    <w:pPr>
      <w:ind w:left="720"/>
      <w:contextualSpacing/>
    </w:pPr>
  </w:style>
  <w:style w:type="character" w:customStyle="1" w:styleId="UnresolvedMention1">
    <w:name w:val="Unresolved Mention1"/>
    <w:basedOn w:val="DefaultParagraphFont"/>
    <w:uiPriority w:val="99"/>
    <w:semiHidden/>
    <w:unhideWhenUsed/>
    <w:rsid w:val="008C2F11"/>
    <w:rPr>
      <w:color w:val="605E5C"/>
      <w:shd w:val="clear" w:color="auto" w:fill="E1DFDD"/>
    </w:rPr>
  </w:style>
  <w:style w:type="paragraph" w:styleId="NormalWeb">
    <w:name w:val="Normal (Web)"/>
    <w:basedOn w:val="Normal"/>
    <w:uiPriority w:val="99"/>
    <w:unhideWhenUsed/>
    <w:rsid w:val="002A004C"/>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A00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e\FCCLA%20Dropbox\Abigail%20Lee\FCCLA%20Design%20Files\_General%20FCCLA\Letterhead\10.%20Letterheard-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 Letterheard-NEW</Template>
  <TotalTime>10</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Lee</dc:creator>
  <cp:keywords/>
  <dc:description/>
  <cp:lastModifiedBy>Abigail Lee</cp:lastModifiedBy>
  <cp:revision>1</cp:revision>
  <cp:lastPrinted>2022-05-10T17:25:00Z</cp:lastPrinted>
  <dcterms:created xsi:type="dcterms:W3CDTF">2024-02-01T21:24:00Z</dcterms:created>
  <dcterms:modified xsi:type="dcterms:W3CDTF">2024-02-01T21:34:00Z</dcterms:modified>
</cp:coreProperties>
</file>