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F6F0" w14:textId="77777777" w:rsidR="00F22DAF" w:rsidRDefault="00F22DAF" w:rsidP="00F22DAF">
      <w:pPr>
        <w:rPr>
          <w:rFonts w:ascii="Times New Roman" w:hAnsi="Times New Roman" w:cs="Times New Roman"/>
          <w:sz w:val="20"/>
          <w:szCs w:val="20"/>
        </w:rPr>
      </w:pPr>
    </w:p>
    <w:p w14:paraId="76D864A5"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[Your Full Name]</w:t>
      </w:r>
    </w:p>
    <w:p w14:paraId="6699FF3B"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[Your School Name]</w:t>
      </w:r>
    </w:p>
    <w:p w14:paraId="3CE16CD9"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[Your School Address]</w:t>
      </w:r>
    </w:p>
    <w:p w14:paraId="2F19A8AF"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[City, State, ZIP Code]</w:t>
      </w:r>
    </w:p>
    <w:p w14:paraId="066911FA"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[Email Address]</w:t>
      </w:r>
    </w:p>
    <w:p w14:paraId="07E3537A"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[Phone Number]</w:t>
      </w:r>
    </w:p>
    <w:p w14:paraId="370636E1"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[Date]</w:t>
      </w:r>
    </w:p>
    <w:p w14:paraId="04741B20" w14:textId="77777777" w:rsidR="00BC4924" w:rsidRPr="00BC4924" w:rsidRDefault="00BC4924" w:rsidP="00BC4924">
      <w:pPr>
        <w:jc w:val="both"/>
        <w:rPr>
          <w:rFonts w:ascii="Times New Roman" w:hAnsi="Times New Roman" w:cs="Times New Roman"/>
          <w:sz w:val="18"/>
          <w:szCs w:val="18"/>
        </w:rPr>
      </w:pPr>
    </w:p>
    <w:p w14:paraId="754155BE"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[Business Name]</w:t>
      </w:r>
    </w:p>
    <w:p w14:paraId="66833FED"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[Business Address]</w:t>
      </w:r>
    </w:p>
    <w:p w14:paraId="54384222"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[City, State, ZIP Code]</w:t>
      </w:r>
    </w:p>
    <w:p w14:paraId="0D4E06CB" w14:textId="77777777" w:rsidR="00BC4924" w:rsidRPr="00BC4924" w:rsidRDefault="00BC4924" w:rsidP="00BC4924">
      <w:pPr>
        <w:jc w:val="both"/>
        <w:rPr>
          <w:rFonts w:ascii="Times New Roman" w:hAnsi="Times New Roman" w:cs="Times New Roman"/>
          <w:sz w:val="18"/>
          <w:szCs w:val="18"/>
        </w:rPr>
      </w:pPr>
    </w:p>
    <w:p w14:paraId="05675791"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Dear [Business Owner/Manager],</w:t>
      </w:r>
    </w:p>
    <w:p w14:paraId="3EA481B2" w14:textId="77777777" w:rsidR="00BC4924" w:rsidRPr="00BC4924" w:rsidRDefault="00BC4924" w:rsidP="00BC4924">
      <w:pPr>
        <w:jc w:val="both"/>
        <w:rPr>
          <w:rFonts w:ascii="Times New Roman" w:hAnsi="Times New Roman" w:cs="Times New Roman"/>
          <w:sz w:val="18"/>
          <w:szCs w:val="18"/>
        </w:rPr>
      </w:pPr>
    </w:p>
    <w:p w14:paraId="48106227"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I trust this letter finds you well. My name is [Your Full Name], and I serve as a dedicated chapter officer at [Your FCCLA Chapter] at [Your School]. I am reaching out to you with enthusiasm and a shared commitment to empowering our local youth.</w:t>
      </w:r>
    </w:p>
    <w:p w14:paraId="37925FDD" w14:textId="77777777" w:rsidR="00BC4924" w:rsidRPr="00BC4924" w:rsidRDefault="00BC4924" w:rsidP="00BC4924">
      <w:pPr>
        <w:jc w:val="both"/>
        <w:rPr>
          <w:rFonts w:ascii="Times New Roman" w:hAnsi="Times New Roman" w:cs="Times New Roman"/>
          <w:sz w:val="18"/>
          <w:szCs w:val="18"/>
        </w:rPr>
      </w:pPr>
    </w:p>
    <w:p w14:paraId="05747822"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I am excited to inform you that I have been given the extraordinary opportunity to represent our chapter at the National Leadership Conference (NLC) in Seattle, WA, from June 29 - July 3, 2024. This conference is a cornerstone event that brings together student leaders from across the nation to network, attend workshops, and gain essential skills for personal and professional growth.</w:t>
      </w:r>
    </w:p>
    <w:p w14:paraId="60315178" w14:textId="77777777" w:rsidR="00BC4924" w:rsidRPr="00BC4924" w:rsidRDefault="00BC4924" w:rsidP="00BC4924">
      <w:pPr>
        <w:jc w:val="both"/>
        <w:rPr>
          <w:rFonts w:ascii="Times New Roman" w:hAnsi="Times New Roman" w:cs="Times New Roman"/>
          <w:sz w:val="18"/>
          <w:szCs w:val="18"/>
        </w:rPr>
      </w:pPr>
    </w:p>
    <w:p w14:paraId="5F0F4D5F"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[Include information about the NLC, such as the tentative agenda, justification letter, hotel map, and a brief overview of the 2023 NLC In Review. Highlight the transformative experiences and benefits of attending the conference.]</w:t>
      </w:r>
    </w:p>
    <w:p w14:paraId="69181B1D" w14:textId="77777777" w:rsidR="00BC4924" w:rsidRPr="00BC4924" w:rsidRDefault="00BC4924" w:rsidP="00BC4924">
      <w:pPr>
        <w:jc w:val="both"/>
        <w:rPr>
          <w:rFonts w:ascii="Times New Roman" w:hAnsi="Times New Roman" w:cs="Times New Roman"/>
          <w:sz w:val="18"/>
          <w:szCs w:val="18"/>
        </w:rPr>
      </w:pPr>
    </w:p>
    <w:p w14:paraId="5CD50D10"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As a chapter officer, my role is to facilitate the growth and development of our members. Attending the NLC will not only enhance my leadership skills but will also equip me with valuable insights to bring back to our chapter. The knowledge and inspiration gained at the conference will undoubtedly contribute to the success of our local FCCLA community.</w:t>
      </w:r>
    </w:p>
    <w:p w14:paraId="782811CB" w14:textId="77777777" w:rsidR="00BC4924" w:rsidRPr="00BC4924" w:rsidRDefault="00BC4924" w:rsidP="00BC4924">
      <w:pPr>
        <w:jc w:val="both"/>
        <w:rPr>
          <w:rFonts w:ascii="Times New Roman" w:hAnsi="Times New Roman" w:cs="Times New Roman"/>
          <w:sz w:val="18"/>
          <w:szCs w:val="18"/>
        </w:rPr>
      </w:pPr>
    </w:p>
    <w:p w14:paraId="5E2B0B2A"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As I embark on this incredible journey, I wanted to share with you a breakdown of the costs associated with attending the NLC:</w:t>
      </w:r>
    </w:p>
    <w:p w14:paraId="345842F8" w14:textId="77777777" w:rsidR="00BC4924" w:rsidRPr="00BC4924" w:rsidRDefault="00BC4924" w:rsidP="00BC4924">
      <w:pPr>
        <w:jc w:val="both"/>
        <w:rPr>
          <w:rFonts w:ascii="Times New Roman" w:hAnsi="Times New Roman" w:cs="Times New Roman"/>
          <w:sz w:val="18"/>
          <w:szCs w:val="18"/>
        </w:rPr>
      </w:pPr>
    </w:p>
    <w:p w14:paraId="390DEF79"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Registration Fee: $XXX</w:t>
      </w:r>
    </w:p>
    <w:p w14:paraId="66A8C474"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Accommodations: $XXX</w:t>
      </w:r>
    </w:p>
    <w:p w14:paraId="73858BA0"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Travel Expenses: $XXX</w:t>
      </w:r>
    </w:p>
    <w:p w14:paraId="654A7222"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Meals: $XXX</w:t>
      </w:r>
    </w:p>
    <w:p w14:paraId="740969AD"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Miscellaneous: $XXX</w:t>
      </w:r>
    </w:p>
    <w:p w14:paraId="2827FE32" w14:textId="77777777" w:rsidR="00BC4924" w:rsidRPr="00BC4924" w:rsidRDefault="00BC4924" w:rsidP="00BC4924">
      <w:pPr>
        <w:jc w:val="both"/>
        <w:rPr>
          <w:rFonts w:ascii="Times New Roman" w:hAnsi="Times New Roman" w:cs="Times New Roman"/>
          <w:sz w:val="18"/>
          <w:szCs w:val="18"/>
        </w:rPr>
      </w:pPr>
    </w:p>
    <w:p w14:paraId="041E1395" w14:textId="214F90D1"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The total estimated cost for my participation is approximately $XXXX.</w:t>
      </w:r>
    </w:p>
    <w:p w14:paraId="7462FD5E" w14:textId="77777777" w:rsidR="00BC4924" w:rsidRPr="00BC4924" w:rsidRDefault="00BC4924" w:rsidP="00BC4924">
      <w:pPr>
        <w:jc w:val="both"/>
        <w:rPr>
          <w:rFonts w:ascii="Times New Roman" w:hAnsi="Times New Roman" w:cs="Times New Roman"/>
          <w:sz w:val="18"/>
          <w:szCs w:val="18"/>
        </w:rPr>
      </w:pPr>
    </w:p>
    <w:p w14:paraId="149F0832"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I am reaching out to local businesses seeking sponsorship support to help cover the costs associated with attending this conference. Your contribution will not only directly support my participation but will also demonstrate your commitment to fostering leadership and educational excellence within our community.</w:t>
      </w:r>
    </w:p>
    <w:p w14:paraId="340A222F" w14:textId="77777777" w:rsidR="00BC4924" w:rsidRPr="00BC4924" w:rsidRDefault="00BC4924" w:rsidP="00BC4924">
      <w:pPr>
        <w:jc w:val="both"/>
        <w:rPr>
          <w:rFonts w:ascii="Times New Roman" w:hAnsi="Times New Roman" w:cs="Times New Roman"/>
          <w:sz w:val="18"/>
          <w:szCs w:val="18"/>
        </w:rPr>
      </w:pPr>
    </w:p>
    <w:p w14:paraId="03CE2B83"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Any level of sponsorship would be sincerely appreciated. Your support will be recognized through various channels, including our chapter's social media platforms, event materials, and any press releases related to our NLC attendance.</w:t>
      </w:r>
    </w:p>
    <w:p w14:paraId="1767EA2E" w14:textId="77777777" w:rsidR="00BC4924" w:rsidRPr="00BC4924" w:rsidRDefault="00BC4924" w:rsidP="00BC4924">
      <w:pPr>
        <w:jc w:val="both"/>
        <w:rPr>
          <w:rFonts w:ascii="Times New Roman" w:hAnsi="Times New Roman" w:cs="Times New Roman"/>
          <w:sz w:val="18"/>
          <w:szCs w:val="18"/>
        </w:rPr>
      </w:pPr>
    </w:p>
    <w:p w14:paraId="088F92EC"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If you have any questions or would like additional information, please feel free to contact me at [Your Email Address] or [Your Phone Number]. I am more than willing to meet with you to discuss this opportunity further.</w:t>
      </w:r>
    </w:p>
    <w:p w14:paraId="070421A8" w14:textId="77777777" w:rsidR="00BC4924" w:rsidRPr="00BC4924" w:rsidRDefault="00BC4924" w:rsidP="00BC4924">
      <w:pPr>
        <w:jc w:val="both"/>
        <w:rPr>
          <w:rFonts w:ascii="Times New Roman" w:hAnsi="Times New Roman" w:cs="Times New Roman"/>
          <w:sz w:val="18"/>
          <w:szCs w:val="18"/>
        </w:rPr>
      </w:pPr>
    </w:p>
    <w:p w14:paraId="448BED2B"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Thank you for considering my request. I look forward to the possibility of partnering with [Business Name] to make the National Leadership Conference a transformative experience for both myself and our local community.</w:t>
      </w:r>
    </w:p>
    <w:p w14:paraId="47165ADF" w14:textId="77777777" w:rsidR="00BC4924" w:rsidRPr="00BC4924" w:rsidRDefault="00BC4924" w:rsidP="00BC4924">
      <w:pPr>
        <w:jc w:val="both"/>
        <w:rPr>
          <w:rFonts w:ascii="Times New Roman" w:hAnsi="Times New Roman" w:cs="Times New Roman"/>
          <w:sz w:val="18"/>
          <w:szCs w:val="18"/>
        </w:rPr>
      </w:pPr>
    </w:p>
    <w:p w14:paraId="3FA8E518"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Sincerely,</w:t>
      </w:r>
    </w:p>
    <w:p w14:paraId="4D699984" w14:textId="77777777" w:rsidR="00BC4924" w:rsidRPr="00BC4924" w:rsidRDefault="00BC4924" w:rsidP="00BC4924">
      <w:pPr>
        <w:jc w:val="both"/>
        <w:rPr>
          <w:rFonts w:ascii="Times New Roman" w:hAnsi="Times New Roman" w:cs="Times New Roman"/>
          <w:sz w:val="18"/>
          <w:szCs w:val="18"/>
        </w:rPr>
      </w:pPr>
    </w:p>
    <w:p w14:paraId="673347F3"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[Your Full Name]</w:t>
      </w:r>
    </w:p>
    <w:p w14:paraId="355C1DCE"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[Your Position/Title in FCCLA Chapter]</w:t>
      </w:r>
    </w:p>
    <w:p w14:paraId="29F02A39" w14:textId="77777777" w:rsidR="00BC4924" w:rsidRPr="00BC4924" w:rsidRDefault="00BC4924" w:rsidP="00BC4924">
      <w:pPr>
        <w:jc w:val="both"/>
        <w:rPr>
          <w:rFonts w:ascii="Times New Roman" w:hAnsi="Times New Roman" w:cs="Times New Roman"/>
          <w:sz w:val="18"/>
          <w:szCs w:val="18"/>
        </w:rPr>
      </w:pPr>
      <w:r w:rsidRPr="00BC4924">
        <w:rPr>
          <w:rFonts w:ascii="Times New Roman" w:hAnsi="Times New Roman" w:cs="Times New Roman"/>
          <w:sz w:val="18"/>
          <w:szCs w:val="18"/>
        </w:rPr>
        <w:t>[Your Contact Information]</w:t>
      </w:r>
    </w:p>
    <w:p w14:paraId="2C797C37" w14:textId="047374CD" w:rsidR="00A034CB" w:rsidRPr="00F22DAF" w:rsidRDefault="00A034CB" w:rsidP="00F22DAF">
      <w:pPr>
        <w:jc w:val="both"/>
        <w:rPr>
          <w:rFonts w:ascii="Times New Roman" w:hAnsi="Times New Roman" w:cs="Times New Roman"/>
          <w:sz w:val="20"/>
          <w:szCs w:val="20"/>
        </w:rPr>
      </w:pPr>
    </w:p>
    <w:sectPr w:rsidR="00A034CB" w:rsidRPr="00F22DAF" w:rsidSect="00210B59">
      <w:headerReference w:type="default" r:id="rId7"/>
      <w:footerReference w:type="default" r:id="rId8"/>
      <w:type w:val="continuous"/>
      <w:pgSz w:w="12240" w:h="15840"/>
      <w:pgMar w:top="1890" w:right="720" w:bottom="108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2B3A" w14:textId="77777777" w:rsidR="00210B59" w:rsidRDefault="00210B59" w:rsidP="00D34A0D">
      <w:r>
        <w:separator/>
      </w:r>
    </w:p>
  </w:endnote>
  <w:endnote w:type="continuationSeparator" w:id="0">
    <w:p w14:paraId="34128774" w14:textId="77777777" w:rsidR="00210B59" w:rsidRDefault="00210B59" w:rsidP="00D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29F2" w14:textId="4E30F377" w:rsidR="00793D63" w:rsidRDefault="00793D63">
    <w:pPr>
      <w:pStyle w:val="Foote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6F8F864" wp14:editId="6F102C8F">
              <wp:simplePos x="0" y="0"/>
              <wp:positionH relativeFrom="column">
                <wp:posOffset>-1028700</wp:posOffset>
              </wp:positionH>
              <wp:positionV relativeFrom="paragraph">
                <wp:posOffset>-261620</wp:posOffset>
              </wp:positionV>
              <wp:extent cx="8753475" cy="962025"/>
              <wp:effectExtent l="0" t="0" r="9525" b="9525"/>
              <wp:wrapNone/>
              <wp:docPr id="463519791" name="Rectangle 1"/>
              <wp:cNvGraphicFramePr/>
              <a:graphic xmlns:a="http://schemas.openxmlformats.org/drawingml/2006/main">
                <a:graphicData uri="http://schemas.microsoft.com/office/word/2010/wordprocessingShape">
                  <wps:wsp>
                    <wps:cNvSpPr/>
                    <wps:spPr>
                      <a:xfrm>
                        <a:off x="0" y="0"/>
                        <a:ext cx="8753475" cy="962025"/>
                      </a:xfrm>
                      <a:prstGeom prst="rect">
                        <a:avLst/>
                      </a:prstGeom>
                      <a:solidFill>
                        <a:srgbClr val="EF3E4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17FCBE" id="Rectangle 1" o:spid="_x0000_s1026" style="position:absolute;margin-left:-81pt;margin-top:-20.6pt;width:689.25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" fillcolor="#ef3e4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5FBB" w14:textId="77777777" w:rsidR="00210B59" w:rsidRDefault="00210B59" w:rsidP="00D34A0D">
      <w:r>
        <w:separator/>
      </w:r>
    </w:p>
  </w:footnote>
  <w:footnote w:type="continuationSeparator" w:id="0">
    <w:p w14:paraId="23FDFB80" w14:textId="77777777" w:rsidR="00210B59" w:rsidRDefault="00210B59" w:rsidP="00D3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9480" w14:textId="77777777" w:rsidR="002A004C" w:rsidRPr="007034A9" w:rsidRDefault="002A004C" w:rsidP="002A004C">
    <w:pPr>
      <w:spacing w:before="240" w:after="240"/>
      <w:jc w:val="center"/>
      <w:rPr>
        <w:rFonts w:eastAsia="Times New Roman" w:cstheme="minorHAnsi"/>
        <w:b/>
        <w:bCs/>
      </w:rPr>
    </w:pPr>
    <w:r>
      <w:rPr>
        <w:noProof/>
      </w:rPr>
      <w:drawing>
        <wp:anchor distT="0" distB="0" distL="114300" distR="114300" simplePos="0" relativeHeight="251659264" behindDoc="0" locked="0" layoutInCell="1" allowOverlap="1" wp14:anchorId="6E6FC17B" wp14:editId="017190B9">
          <wp:simplePos x="0" y="0"/>
          <wp:positionH relativeFrom="column">
            <wp:posOffset>-163830</wp:posOffset>
          </wp:positionH>
          <wp:positionV relativeFrom="paragraph">
            <wp:posOffset>-101600</wp:posOffset>
          </wp:positionV>
          <wp:extent cx="1572491" cy="914400"/>
          <wp:effectExtent l="0" t="0" r="8890" b="0"/>
          <wp:wrapNone/>
          <wp:docPr id="819142819" name="Picture 81914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CLATaglineLgo_red High. Res.jpg"/>
                  <pic:cNvPicPr/>
                </pic:nvPicPr>
                <pic:blipFill>
                  <a:blip r:embed="rId1">
                    <a:extLst>
                      <a:ext uri="{28A0092B-C50C-407E-A947-70E740481C1C}">
                        <a14:useLocalDpi xmlns:a14="http://schemas.microsoft.com/office/drawing/2010/main" val="0"/>
                      </a:ext>
                    </a:extLst>
                  </a:blip>
                  <a:stretch>
                    <a:fillRect/>
                  </a:stretch>
                </pic:blipFill>
                <pic:spPr>
                  <a:xfrm>
                    <a:off x="0" y="0"/>
                    <a:ext cx="1572491" cy="914400"/>
                  </a:xfrm>
                  <a:prstGeom prst="rect">
                    <a:avLst/>
                  </a:prstGeom>
                </pic:spPr>
              </pic:pic>
            </a:graphicData>
          </a:graphic>
          <wp14:sizeRelH relativeFrom="page">
            <wp14:pctWidth>0</wp14:pctWidth>
          </wp14:sizeRelH>
          <wp14:sizeRelV relativeFrom="page">
            <wp14:pctHeight>0</wp14:pctHeight>
          </wp14:sizeRelV>
        </wp:anchor>
      </w:drawing>
    </w:r>
  </w:p>
  <w:p w14:paraId="5258ADEB" w14:textId="77777777" w:rsidR="003E665B" w:rsidRDefault="003E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ED5"/>
    <w:multiLevelType w:val="hybridMultilevel"/>
    <w:tmpl w:val="29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64E20FA"/>
    <w:multiLevelType w:val="hybridMultilevel"/>
    <w:tmpl w:val="A7E4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2C97777"/>
    <w:multiLevelType w:val="hybridMultilevel"/>
    <w:tmpl w:val="4B3C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46B8"/>
    <w:multiLevelType w:val="hybridMultilevel"/>
    <w:tmpl w:val="6890C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7B1DF6"/>
    <w:multiLevelType w:val="hybridMultilevel"/>
    <w:tmpl w:val="65DE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F25E3"/>
    <w:multiLevelType w:val="hybridMultilevel"/>
    <w:tmpl w:val="6216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92FAC"/>
    <w:multiLevelType w:val="hybridMultilevel"/>
    <w:tmpl w:val="3AEE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837A8"/>
    <w:multiLevelType w:val="hybridMultilevel"/>
    <w:tmpl w:val="A858B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7469986">
    <w:abstractNumId w:val="4"/>
  </w:num>
  <w:num w:numId="2" w16cid:durableId="1656643204">
    <w:abstractNumId w:val="2"/>
  </w:num>
  <w:num w:numId="3" w16cid:durableId="1077172834">
    <w:abstractNumId w:val="1"/>
  </w:num>
  <w:num w:numId="4" w16cid:durableId="2054840895">
    <w:abstractNumId w:val="7"/>
  </w:num>
  <w:num w:numId="5" w16cid:durableId="1443843033">
    <w:abstractNumId w:val="3"/>
  </w:num>
  <w:num w:numId="6" w16cid:durableId="35547790">
    <w:abstractNumId w:val="0"/>
  </w:num>
  <w:num w:numId="7" w16cid:durableId="441387297">
    <w:abstractNumId w:val="5"/>
  </w:num>
  <w:num w:numId="8" w16cid:durableId="10450613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MjWwMDewBLItzJR0lIJTi4sz8/NACsxqAaceVpgsAAAA"/>
  </w:docVars>
  <w:rsids>
    <w:rsidRoot w:val="00A034CB"/>
    <w:rsid w:val="000179EE"/>
    <w:rsid w:val="0003390E"/>
    <w:rsid w:val="00047769"/>
    <w:rsid w:val="000571DB"/>
    <w:rsid w:val="00065484"/>
    <w:rsid w:val="000D5500"/>
    <w:rsid w:val="00156D7A"/>
    <w:rsid w:val="00162453"/>
    <w:rsid w:val="00173C29"/>
    <w:rsid w:val="001817E5"/>
    <w:rsid w:val="001A04ED"/>
    <w:rsid w:val="001A0735"/>
    <w:rsid w:val="001E7996"/>
    <w:rsid w:val="00210B59"/>
    <w:rsid w:val="00262935"/>
    <w:rsid w:val="00284A96"/>
    <w:rsid w:val="00295F75"/>
    <w:rsid w:val="002A004C"/>
    <w:rsid w:val="002A6C82"/>
    <w:rsid w:val="002C3A93"/>
    <w:rsid w:val="00302802"/>
    <w:rsid w:val="003049A8"/>
    <w:rsid w:val="00352DCD"/>
    <w:rsid w:val="00383F8D"/>
    <w:rsid w:val="00390596"/>
    <w:rsid w:val="003A4F99"/>
    <w:rsid w:val="003E665B"/>
    <w:rsid w:val="003F046A"/>
    <w:rsid w:val="00406286"/>
    <w:rsid w:val="0044056B"/>
    <w:rsid w:val="004517EA"/>
    <w:rsid w:val="00451D6F"/>
    <w:rsid w:val="00464194"/>
    <w:rsid w:val="004853C7"/>
    <w:rsid w:val="004864C5"/>
    <w:rsid w:val="00492934"/>
    <w:rsid w:val="004932ED"/>
    <w:rsid w:val="004A0324"/>
    <w:rsid w:val="004B4D9F"/>
    <w:rsid w:val="004E2DC5"/>
    <w:rsid w:val="00504A01"/>
    <w:rsid w:val="00514EA8"/>
    <w:rsid w:val="00541CF8"/>
    <w:rsid w:val="0054207D"/>
    <w:rsid w:val="00582C26"/>
    <w:rsid w:val="005B0A5E"/>
    <w:rsid w:val="005C67E7"/>
    <w:rsid w:val="00610F18"/>
    <w:rsid w:val="006170F5"/>
    <w:rsid w:val="006877C0"/>
    <w:rsid w:val="006926B0"/>
    <w:rsid w:val="0069338F"/>
    <w:rsid w:val="006D3C13"/>
    <w:rsid w:val="00706480"/>
    <w:rsid w:val="0073656F"/>
    <w:rsid w:val="00771061"/>
    <w:rsid w:val="0077156A"/>
    <w:rsid w:val="0078242B"/>
    <w:rsid w:val="00785F8A"/>
    <w:rsid w:val="00793D63"/>
    <w:rsid w:val="00842DE4"/>
    <w:rsid w:val="008551F6"/>
    <w:rsid w:val="00866DE8"/>
    <w:rsid w:val="00891715"/>
    <w:rsid w:val="008B1E4B"/>
    <w:rsid w:val="008C2F11"/>
    <w:rsid w:val="008D0FF4"/>
    <w:rsid w:val="008E4CD5"/>
    <w:rsid w:val="008E7494"/>
    <w:rsid w:val="008F2E1E"/>
    <w:rsid w:val="00913B64"/>
    <w:rsid w:val="00914A7E"/>
    <w:rsid w:val="009A0D41"/>
    <w:rsid w:val="009D2EE2"/>
    <w:rsid w:val="00A034CB"/>
    <w:rsid w:val="00A04323"/>
    <w:rsid w:val="00A11E92"/>
    <w:rsid w:val="00A257A4"/>
    <w:rsid w:val="00A307F9"/>
    <w:rsid w:val="00A312DF"/>
    <w:rsid w:val="00A37FFC"/>
    <w:rsid w:val="00AA6DC1"/>
    <w:rsid w:val="00AC1A2F"/>
    <w:rsid w:val="00AE2376"/>
    <w:rsid w:val="00B91DEF"/>
    <w:rsid w:val="00BA491A"/>
    <w:rsid w:val="00BB1212"/>
    <w:rsid w:val="00BC4924"/>
    <w:rsid w:val="00BD6A02"/>
    <w:rsid w:val="00BE27A0"/>
    <w:rsid w:val="00C24F59"/>
    <w:rsid w:val="00C55460"/>
    <w:rsid w:val="00C92ECA"/>
    <w:rsid w:val="00D0698B"/>
    <w:rsid w:val="00D2773F"/>
    <w:rsid w:val="00D34A0D"/>
    <w:rsid w:val="00D45F12"/>
    <w:rsid w:val="00DA6B26"/>
    <w:rsid w:val="00DB4863"/>
    <w:rsid w:val="00DC0C29"/>
    <w:rsid w:val="00DC2A06"/>
    <w:rsid w:val="00DC3297"/>
    <w:rsid w:val="00DC49ED"/>
    <w:rsid w:val="00DD25C1"/>
    <w:rsid w:val="00DD2AAC"/>
    <w:rsid w:val="00E0685A"/>
    <w:rsid w:val="00E25639"/>
    <w:rsid w:val="00E67179"/>
    <w:rsid w:val="00E706E3"/>
    <w:rsid w:val="00E93507"/>
    <w:rsid w:val="00E974C3"/>
    <w:rsid w:val="00EB48ED"/>
    <w:rsid w:val="00ED6544"/>
    <w:rsid w:val="00EF2AE5"/>
    <w:rsid w:val="00EF71B7"/>
    <w:rsid w:val="00F06B80"/>
    <w:rsid w:val="00F20FF0"/>
    <w:rsid w:val="00F22DAF"/>
    <w:rsid w:val="00F621BE"/>
    <w:rsid w:val="00F73392"/>
    <w:rsid w:val="00F8377F"/>
    <w:rsid w:val="00FC72F5"/>
    <w:rsid w:val="00FE664C"/>
    <w:rsid w:val="00FE768E"/>
    <w:rsid w:val="00FF5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677B1"/>
  <w15:chartTrackingRefBased/>
  <w15:docId w15:val="{A1546D6C-DA7C-47CD-AC67-5ABD5BE3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A0D"/>
    <w:pPr>
      <w:tabs>
        <w:tab w:val="center" w:pos="4680"/>
        <w:tab w:val="right" w:pos="9360"/>
      </w:tabs>
    </w:pPr>
  </w:style>
  <w:style w:type="character" w:customStyle="1" w:styleId="HeaderChar">
    <w:name w:val="Header Char"/>
    <w:basedOn w:val="DefaultParagraphFont"/>
    <w:link w:val="Header"/>
    <w:uiPriority w:val="99"/>
    <w:rsid w:val="00D34A0D"/>
  </w:style>
  <w:style w:type="paragraph" w:styleId="Footer">
    <w:name w:val="footer"/>
    <w:basedOn w:val="Normal"/>
    <w:link w:val="FooterChar"/>
    <w:uiPriority w:val="99"/>
    <w:unhideWhenUsed/>
    <w:rsid w:val="00D34A0D"/>
    <w:pPr>
      <w:tabs>
        <w:tab w:val="center" w:pos="4680"/>
        <w:tab w:val="right" w:pos="9360"/>
      </w:tabs>
    </w:pPr>
  </w:style>
  <w:style w:type="character" w:customStyle="1" w:styleId="FooterChar">
    <w:name w:val="Footer Char"/>
    <w:basedOn w:val="DefaultParagraphFont"/>
    <w:link w:val="Footer"/>
    <w:uiPriority w:val="99"/>
    <w:rsid w:val="00D34A0D"/>
  </w:style>
  <w:style w:type="paragraph" w:styleId="BalloonText">
    <w:name w:val="Balloon Text"/>
    <w:basedOn w:val="Normal"/>
    <w:link w:val="BalloonTextChar"/>
    <w:uiPriority w:val="99"/>
    <w:semiHidden/>
    <w:unhideWhenUsed/>
    <w:rsid w:val="00D34A0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34A0D"/>
    <w:rPr>
      <w:rFonts w:ascii="Times New Roman" w:hAnsi="Times New Roman"/>
      <w:sz w:val="18"/>
      <w:szCs w:val="18"/>
    </w:rPr>
  </w:style>
  <w:style w:type="paragraph" w:customStyle="1" w:styleId="BasicParagraph">
    <w:name w:val="[Basic Paragraph]"/>
    <w:basedOn w:val="Normal"/>
    <w:uiPriority w:val="99"/>
    <w:rsid w:val="00D34A0D"/>
    <w:pPr>
      <w:autoSpaceDE w:val="0"/>
      <w:autoSpaceDN w:val="0"/>
      <w:adjustRightInd w:val="0"/>
      <w:spacing w:line="288" w:lineRule="auto"/>
      <w:textAlignment w:val="center"/>
    </w:pPr>
    <w:rPr>
      <w:rFonts w:ascii="Minion Pro" w:hAnsi="Minion Pro" w:cs="Minion Pro"/>
      <w:color w:val="000000"/>
    </w:rPr>
  </w:style>
  <w:style w:type="paragraph" w:styleId="Title">
    <w:name w:val="Title"/>
    <w:basedOn w:val="Normal"/>
    <w:next w:val="Normal"/>
    <w:link w:val="TitleChar"/>
    <w:uiPriority w:val="10"/>
    <w:qFormat/>
    <w:rsid w:val="00E671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1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7179"/>
    <w:rPr>
      <w:color w:val="0000FF"/>
      <w:u w:val="single"/>
    </w:rPr>
  </w:style>
  <w:style w:type="paragraph" w:styleId="ListParagraph">
    <w:name w:val="List Paragraph"/>
    <w:basedOn w:val="Normal"/>
    <w:uiPriority w:val="34"/>
    <w:qFormat/>
    <w:rsid w:val="008C2F11"/>
    <w:pPr>
      <w:ind w:left="720"/>
      <w:contextualSpacing/>
    </w:pPr>
  </w:style>
  <w:style w:type="character" w:customStyle="1" w:styleId="UnresolvedMention1">
    <w:name w:val="Unresolved Mention1"/>
    <w:basedOn w:val="DefaultParagraphFont"/>
    <w:uiPriority w:val="99"/>
    <w:semiHidden/>
    <w:unhideWhenUsed/>
    <w:rsid w:val="008C2F11"/>
    <w:rPr>
      <w:color w:val="605E5C"/>
      <w:shd w:val="clear" w:color="auto" w:fill="E1DFDD"/>
    </w:rPr>
  </w:style>
  <w:style w:type="paragraph" w:styleId="NormalWeb">
    <w:name w:val="Normal (Web)"/>
    <w:basedOn w:val="Normal"/>
    <w:uiPriority w:val="99"/>
    <w:unhideWhenUsed/>
    <w:rsid w:val="002A004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A004C"/>
    <w:rPr>
      <w:sz w:val="22"/>
      <w:szCs w:val="22"/>
    </w:rPr>
  </w:style>
  <w:style w:type="character" w:styleId="CommentReference">
    <w:name w:val="annotation reference"/>
    <w:basedOn w:val="DefaultParagraphFont"/>
    <w:uiPriority w:val="99"/>
    <w:semiHidden/>
    <w:unhideWhenUsed/>
    <w:rsid w:val="00793D63"/>
    <w:rPr>
      <w:sz w:val="16"/>
      <w:szCs w:val="16"/>
    </w:rPr>
  </w:style>
  <w:style w:type="paragraph" w:styleId="CommentText">
    <w:name w:val="annotation text"/>
    <w:basedOn w:val="Normal"/>
    <w:link w:val="CommentTextChar"/>
    <w:uiPriority w:val="99"/>
    <w:semiHidden/>
    <w:unhideWhenUsed/>
    <w:rsid w:val="00793D63"/>
    <w:rPr>
      <w:sz w:val="20"/>
      <w:szCs w:val="20"/>
    </w:rPr>
  </w:style>
  <w:style w:type="character" w:customStyle="1" w:styleId="CommentTextChar">
    <w:name w:val="Comment Text Char"/>
    <w:basedOn w:val="DefaultParagraphFont"/>
    <w:link w:val="CommentText"/>
    <w:uiPriority w:val="99"/>
    <w:semiHidden/>
    <w:rsid w:val="00793D63"/>
    <w:rPr>
      <w:sz w:val="20"/>
      <w:szCs w:val="20"/>
    </w:rPr>
  </w:style>
  <w:style w:type="paragraph" w:styleId="CommentSubject">
    <w:name w:val="annotation subject"/>
    <w:basedOn w:val="CommentText"/>
    <w:next w:val="CommentText"/>
    <w:link w:val="CommentSubjectChar"/>
    <w:uiPriority w:val="99"/>
    <w:semiHidden/>
    <w:unhideWhenUsed/>
    <w:rsid w:val="00793D63"/>
    <w:rPr>
      <w:b/>
      <w:bCs/>
    </w:rPr>
  </w:style>
  <w:style w:type="character" w:customStyle="1" w:styleId="CommentSubjectChar">
    <w:name w:val="Comment Subject Char"/>
    <w:basedOn w:val="CommentTextChar"/>
    <w:link w:val="CommentSubject"/>
    <w:uiPriority w:val="99"/>
    <w:semiHidden/>
    <w:rsid w:val="00793D63"/>
    <w:rPr>
      <w:b/>
      <w:bCs/>
      <w:sz w:val="20"/>
      <w:szCs w:val="20"/>
    </w:rPr>
  </w:style>
  <w:style w:type="table" w:styleId="TableGrid">
    <w:name w:val="Table Grid"/>
    <w:basedOn w:val="TableNormal"/>
    <w:uiPriority w:val="39"/>
    <w:rsid w:val="00793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e\FCCLA%20Dropbox\Abigail%20Lee\FCCLA%20Design%20Files\_General%20FCCLA\Letterhead\10.%20Letterheard-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 Letterheard-NEW</Template>
  <TotalTime>4</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Lee</dc:creator>
  <cp:keywords/>
  <dc:description/>
  <cp:lastModifiedBy>Abigail Lee</cp:lastModifiedBy>
  <cp:revision>2</cp:revision>
  <cp:lastPrinted>2022-05-10T17:25:00Z</cp:lastPrinted>
  <dcterms:created xsi:type="dcterms:W3CDTF">2024-02-01T21:55:00Z</dcterms:created>
  <dcterms:modified xsi:type="dcterms:W3CDTF">2024-02-01T21:55:00Z</dcterms:modified>
</cp:coreProperties>
</file>