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B6AD" w14:textId="77777777" w:rsidR="002F30CD" w:rsidRDefault="002F30CD"/>
    <w:p w14:paraId="5881E85B" w14:textId="77777777" w:rsidR="002F30CD" w:rsidRDefault="002F30CD"/>
    <w:p w14:paraId="0ABBDF47" w14:textId="77777777" w:rsidR="002F30CD" w:rsidRDefault="008B7BBD" w:rsidP="002F30CD">
      <w:pPr>
        <w:rPr>
          <w:sz w:val="56"/>
          <w:szCs w:val="56"/>
        </w:rPr>
      </w:pP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  <w:r>
        <w:rPr>
          <w:sz w:val="56"/>
          <w:szCs w:val="56"/>
        </w:rPr>
        <w:softHyphen/>
      </w:r>
    </w:p>
    <w:p w14:paraId="2EEEA6B4" w14:textId="77777777" w:rsidR="006048EC" w:rsidRPr="006048EC" w:rsidRDefault="006048EC" w:rsidP="006048EC">
      <w:pPr>
        <w:rPr>
          <w:sz w:val="56"/>
          <w:szCs w:val="56"/>
        </w:rPr>
      </w:pPr>
    </w:p>
    <w:p w14:paraId="45C7E65D" w14:textId="77777777" w:rsidR="006048EC" w:rsidRPr="006048EC" w:rsidRDefault="006048EC" w:rsidP="006048EC">
      <w:pPr>
        <w:rPr>
          <w:sz w:val="56"/>
          <w:szCs w:val="56"/>
        </w:rPr>
      </w:pPr>
    </w:p>
    <w:p w14:paraId="67A25958" w14:textId="77777777" w:rsidR="006048EC" w:rsidRPr="006048EC" w:rsidRDefault="006048EC" w:rsidP="006048EC">
      <w:pPr>
        <w:rPr>
          <w:sz w:val="56"/>
          <w:szCs w:val="56"/>
        </w:rPr>
      </w:pPr>
    </w:p>
    <w:p w14:paraId="76D586CF" w14:textId="77777777" w:rsidR="006048EC" w:rsidRPr="006048EC" w:rsidRDefault="006048EC" w:rsidP="006048EC">
      <w:pPr>
        <w:rPr>
          <w:sz w:val="56"/>
          <w:szCs w:val="56"/>
        </w:rPr>
      </w:pPr>
    </w:p>
    <w:p w14:paraId="6EEAC279" w14:textId="77777777" w:rsidR="006048EC" w:rsidRPr="006048EC" w:rsidRDefault="006048EC" w:rsidP="006048EC">
      <w:pPr>
        <w:rPr>
          <w:sz w:val="56"/>
          <w:szCs w:val="56"/>
        </w:rPr>
      </w:pPr>
    </w:p>
    <w:p w14:paraId="36CA475F" w14:textId="77777777" w:rsidR="006048EC" w:rsidRPr="006048EC" w:rsidRDefault="006048EC" w:rsidP="006048EC">
      <w:pPr>
        <w:rPr>
          <w:sz w:val="56"/>
          <w:szCs w:val="56"/>
        </w:rPr>
      </w:pPr>
    </w:p>
    <w:p w14:paraId="4B97C0B5" w14:textId="77777777" w:rsidR="006048EC" w:rsidRPr="006048EC" w:rsidRDefault="006048EC" w:rsidP="006048EC">
      <w:pPr>
        <w:rPr>
          <w:sz w:val="56"/>
          <w:szCs w:val="56"/>
        </w:rPr>
      </w:pPr>
    </w:p>
    <w:p w14:paraId="08DE40E8" w14:textId="77777777" w:rsidR="006048EC" w:rsidRPr="006048EC" w:rsidRDefault="006048EC" w:rsidP="006048EC">
      <w:pPr>
        <w:rPr>
          <w:sz w:val="56"/>
          <w:szCs w:val="56"/>
        </w:rPr>
      </w:pPr>
    </w:p>
    <w:p w14:paraId="518D8DC3" w14:textId="77777777" w:rsidR="006048EC" w:rsidRPr="006048EC" w:rsidRDefault="006048EC" w:rsidP="006048EC">
      <w:pPr>
        <w:rPr>
          <w:sz w:val="56"/>
          <w:szCs w:val="56"/>
        </w:rPr>
      </w:pPr>
    </w:p>
    <w:p w14:paraId="7512FB79" w14:textId="77777777" w:rsidR="006048EC" w:rsidRPr="006048EC" w:rsidRDefault="006048EC" w:rsidP="006048EC">
      <w:pPr>
        <w:rPr>
          <w:sz w:val="56"/>
          <w:szCs w:val="56"/>
        </w:rPr>
      </w:pPr>
    </w:p>
    <w:p w14:paraId="48AD0354" w14:textId="77777777" w:rsidR="006048EC" w:rsidRPr="006048EC" w:rsidRDefault="006048EC" w:rsidP="006048EC">
      <w:pPr>
        <w:rPr>
          <w:sz w:val="56"/>
          <w:szCs w:val="56"/>
        </w:rPr>
      </w:pPr>
    </w:p>
    <w:p w14:paraId="4526F93E" w14:textId="60497381" w:rsidR="006048EC" w:rsidRPr="006048EC" w:rsidRDefault="006048EC" w:rsidP="006048EC">
      <w:pPr>
        <w:tabs>
          <w:tab w:val="left" w:pos="3724"/>
        </w:tabs>
        <w:rPr>
          <w:sz w:val="56"/>
          <w:szCs w:val="56"/>
        </w:rPr>
      </w:pPr>
    </w:p>
    <w:sectPr w:rsidR="006048EC" w:rsidRPr="006048EC" w:rsidSect="006048EC">
      <w:headerReference w:type="default" r:id="rId7"/>
      <w:footerReference w:type="default" r:id="rId8"/>
      <w:pgSz w:w="12240" w:h="15840"/>
      <w:pgMar w:top="207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4D98" w14:textId="77777777" w:rsidR="00702B0E" w:rsidRDefault="00702B0E" w:rsidP="002F30CD">
      <w:pPr>
        <w:spacing w:after="0" w:line="240" w:lineRule="auto"/>
      </w:pPr>
      <w:r>
        <w:separator/>
      </w:r>
    </w:p>
  </w:endnote>
  <w:endnote w:type="continuationSeparator" w:id="0">
    <w:p w14:paraId="30F5DCC9" w14:textId="77777777" w:rsidR="00702B0E" w:rsidRDefault="00702B0E" w:rsidP="002F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56D2" w14:textId="77777777" w:rsidR="002F30CD" w:rsidRDefault="002F30C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3441E" wp14:editId="666DD36E">
          <wp:simplePos x="0" y="0"/>
          <wp:positionH relativeFrom="column">
            <wp:posOffset>5123180</wp:posOffset>
          </wp:positionH>
          <wp:positionV relativeFrom="page">
            <wp:posOffset>8886934</wp:posOffset>
          </wp:positionV>
          <wp:extent cx="1888249" cy="1397562"/>
          <wp:effectExtent l="0" t="0" r="0" b="0"/>
          <wp:wrapNone/>
          <wp:docPr id="1376155831" name="Picture 137615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03" t="12407" r="3775" b="-12407"/>
                  <a:stretch/>
                </pic:blipFill>
                <pic:spPr bwMode="auto">
                  <a:xfrm>
                    <a:off x="0" y="0"/>
                    <a:ext cx="1888249" cy="1397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E112" w14:textId="77777777" w:rsidR="00702B0E" w:rsidRDefault="00702B0E" w:rsidP="002F30CD">
      <w:pPr>
        <w:spacing w:after="0" w:line="240" w:lineRule="auto"/>
      </w:pPr>
      <w:r>
        <w:separator/>
      </w:r>
    </w:p>
  </w:footnote>
  <w:footnote w:type="continuationSeparator" w:id="0">
    <w:p w14:paraId="33397130" w14:textId="77777777" w:rsidR="00702B0E" w:rsidRDefault="00702B0E" w:rsidP="002F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A1CB" w14:textId="77777777" w:rsidR="002F30CD" w:rsidRDefault="007C405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71290D" wp14:editId="283557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690245"/>
          <wp:effectExtent l="0" t="0" r="0" b="0"/>
          <wp:wrapNone/>
          <wp:docPr id="1018642967" name="Picture 1018642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361884" name="Picture 673361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CDB"/>
    <w:multiLevelType w:val="hybridMultilevel"/>
    <w:tmpl w:val="2C0C19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91948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xMbUwMDIwMrewNDNU0lEKTi0uzszPAykwrAUA7B7BuywAAAA="/>
  </w:docVars>
  <w:rsids>
    <w:rsidRoot w:val="006048EC"/>
    <w:rsid w:val="0008421A"/>
    <w:rsid w:val="001555C7"/>
    <w:rsid w:val="00171004"/>
    <w:rsid w:val="001801AF"/>
    <w:rsid w:val="002536A1"/>
    <w:rsid w:val="002B4B9C"/>
    <w:rsid w:val="002F30CD"/>
    <w:rsid w:val="00303E2D"/>
    <w:rsid w:val="003520A4"/>
    <w:rsid w:val="00385048"/>
    <w:rsid w:val="003E078A"/>
    <w:rsid w:val="005A00BC"/>
    <w:rsid w:val="006048EC"/>
    <w:rsid w:val="00702B0E"/>
    <w:rsid w:val="00706A31"/>
    <w:rsid w:val="007C4054"/>
    <w:rsid w:val="008450F3"/>
    <w:rsid w:val="00854361"/>
    <w:rsid w:val="00893E7C"/>
    <w:rsid w:val="008B7BBD"/>
    <w:rsid w:val="008C53CA"/>
    <w:rsid w:val="00AF6D26"/>
    <w:rsid w:val="00B64AB5"/>
    <w:rsid w:val="00B8010D"/>
    <w:rsid w:val="00C357C2"/>
    <w:rsid w:val="00CA6F6C"/>
    <w:rsid w:val="00CD6C87"/>
    <w:rsid w:val="00D63104"/>
    <w:rsid w:val="00EE7141"/>
    <w:rsid w:val="00F3651C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70BB2"/>
  <w14:defaultImageDpi w14:val="32767"/>
  <w15:chartTrackingRefBased/>
  <w15:docId w15:val="{13079104-B0F5-45A2-BC67-88A81BDB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CD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CD"/>
  </w:style>
  <w:style w:type="paragraph" w:styleId="Footer">
    <w:name w:val="footer"/>
    <w:basedOn w:val="Normal"/>
    <w:link w:val="FooterChar"/>
    <w:uiPriority w:val="99"/>
    <w:unhideWhenUsed/>
    <w:rsid w:val="002F3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CD"/>
  </w:style>
  <w:style w:type="character" w:customStyle="1" w:styleId="Heading1Char">
    <w:name w:val="Heading 1 Char"/>
    <w:basedOn w:val="DefaultParagraphFont"/>
    <w:link w:val="Heading1"/>
    <w:uiPriority w:val="9"/>
    <w:rsid w:val="002F30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30C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30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0C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0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30CD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F30CD"/>
    <w:pPr>
      <w:ind w:left="720"/>
      <w:contextualSpacing/>
    </w:pPr>
  </w:style>
  <w:style w:type="table" w:styleId="TableGrid">
    <w:name w:val="Table Grid"/>
    <w:basedOn w:val="TableNormal"/>
    <w:uiPriority w:val="39"/>
    <w:rsid w:val="002F30CD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C8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Ultimate Journey Letterhead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Sample Heading Visual Here</vt:lpstr>
      <vt:lpstr>    Additional sub-heading</vt:lpstr>
      <vt:lpstr>    Sample Table Layout</vt:lpstr>
      <vt:lpstr>And that’s all folks!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Lee</dc:creator>
  <cp:keywords/>
  <dc:description/>
  <cp:lastModifiedBy>Abigail Lee</cp:lastModifiedBy>
  <cp:revision>2</cp:revision>
  <cp:lastPrinted>2019-07-25T13:48:00Z</cp:lastPrinted>
  <dcterms:created xsi:type="dcterms:W3CDTF">2023-08-02T10:33:00Z</dcterms:created>
  <dcterms:modified xsi:type="dcterms:W3CDTF">2023-08-02T10:33:00Z</dcterms:modified>
</cp:coreProperties>
</file>